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88743B" w:rsidRDefault="00830188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4872F3">
        <w:rPr>
          <w:b/>
          <w:sz w:val="24"/>
          <w:szCs w:val="24"/>
        </w:rPr>
        <w:t> </w:t>
      </w:r>
      <w:r w:rsidR="004872F3">
        <w:rPr>
          <w:b/>
          <w:sz w:val="24"/>
          <w:szCs w:val="24"/>
        </w:rPr>
        <w:t> </w:t>
      </w:r>
      <w:r w:rsidR="004872F3">
        <w:rPr>
          <w:b/>
          <w:sz w:val="24"/>
          <w:szCs w:val="24"/>
        </w:rPr>
        <w:t> </w:t>
      </w:r>
      <w:r w:rsidR="004872F3">
        <w:rPr>
          <w:b/>
          <w:sz w:val="24"/>
          <w:szCs w:val="24"/>
        </w:rPr>
        <w:t> </w:t>
      </w:r>
      <w:r w:rsidR="004872F3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830188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4872F3">
        <w:rPr>
          <w:i/>
          <w:sz w:val="24"/>
          <w:szCs w:val="24"/>
        </w:rPr>
        <w:t> </w:t>
      </w:r>
      <w:r w:rsidR="004872F3">
        <w:rPr>
          <w:i/>
          <w:sz w:val="24"/>
          <w:szCs w:val="24"/>
        </w:rPr>
        <w:t> </w:t>
      </w:r>
      <w:r w:rsidR="004872F3">
        <w:rPr>
          <w:i/>
          <w:sz w:val="24"/>
          <w:szCs w:val="24"/>
        </w:rPr>
        <w:t> </w:t>
      </w:r>
      <w:r w:rsidR="004872F3">
        <w:rPr>
          <w:i/>
          <w:sz w:val="24"/>
          <w:szCs w:val="24"/>
        </w:rPr>
        <w:t> </w:t>
      </w:r>
      <w:r w:rsidR="004872F3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8630B3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 xml:space="preserve">IN THE </w:t>
      </w:r>
      <w:r w:rsidR="008630B3">
        <w:rPr>
          <w:b/>
          <w:sz w:val="28"/>
          <w:szCs w:val="28"/>
        </w:rPr>
        <w:t>CONSTITUTIONAL</w:t>
      </w:r>
      <w:r w:rsidRPr="00606EEA">
        <w:rPr>
          <w:b/>
          <w:sz w:val="28"/>
          <w:szCs w:val="28"/>
        </w:rPr>
        <w:t xml:space="preserve"> COURT OF SEYCHELLES</w:t>
      </w:r>
    </w:p>
    <w:p w:rsidR="008630B3" w:rsidRDefault="008630B3" w:rsidP="007D2D9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[Corum:</w:t>
      </w:r>
      <w:r w:rsidR="007D2D9D">
        <w:rPr>
          <w:b/>
          <w:sz w:val="28"/>
          <w:szCs w:val="28"/>
        </w:rPr>
        <w:t xml:space="preserve"> </w:t>
      </w:r>
      <w:r w:rsidR="00830188" w:rsidRPr="008630B3">
        <w:rPr>
          <w:b/>
          <w:sz w:val="32"/>
          <w:szCs w:val="3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7D2D9D" w:rsidRPr="008630B3">
        <w:rPr>
          <w:b/>
          <w:sz w:val="32"/>
          <w:szCs w:val="32"/>
        </w:rPr>
        <w:instrText xml:space="preserve"> FORMTEXT </w:instrText>
      </w:r>
      <w:r w:rsidR="00830188" w:rsidRPr="008630B3">
        <w:rPr>
          <w:b/>
          <w:sz w:val="32"/>
          <w:szCs w:val="32"/>
        </w:rPr>
      </w:r>
      <w:r w:rsidR="00830188" w:rsidRPr="008630B3">
        <w:rPr>
          <w:b/>
          <w:sz w:val="32"/>
          <w:szCs w:val="32"/>
        </w:rPr>
        <w:fldChar w:fldCharType="separate"/>
      </w:r>
      <w:r w:rsidR="004872F3">
        <w:rPr>
          <w:b/>
          <w:noProof/>
          <w:sz w:val="32"/>
          <w:szCs w:val="32"/>
        </w:rPr>
        <w:t>D. Karunakaran J (Presiding), B. Renaud J, G. Dodin J</w:t>
      </w:r>
      <w:r w:rsidR="00830188" w:rsidRPr="008630B3">
        <w:rPr>
          <w:b/>
          <w:sz w:val="32"/>
          <w:szCs w:val="32"/>
        </w:rPr>
        <w:fldChar w:fldCharType="end"/>
      </w:r>
      <w:r>
        <w:rPr>
          <w:b/>
          <w:sz w:val="28"/>
          <w:szCs w:val="28"/>
        </w:rPr>
        <w:t>]</w:t>
      </w:r>
    </w:p>
    <w:p w:rsidR="00A41CA9" w:rsidRPr="004872F3" w:rsidRDefault="00AF358E" w:rsidP="00AF358E">
      <w:pPr>
        <w:spacing w:before="240"/>
        <w:jc w:val="center"/>
        <w:rPr>
          <w:b/>
          <w:sz w:val="32"/>
          <w:szCs w:val="32"/>
          <w:lang w:val="fr-FR"/>
        </w:rPr>
      </w:pPr>
      <w:r w:rsidRPr="004872F3">
        <w:rPr>
          <w:b/>
          <w:sz w:val="32"/>
          <w:szCs w:val="32"/>
          <w:lang w:val="fr-FR"/>
        </w:rPr>
        <w:t>CP</w:t>
      </w:r>
      <w:r w:rsidR="00A41CA9" w:rsidRPr="004872F3">
        <w:rPr>
          <w:b/>
          <w:sz w:val="32"/>
          <w:szCs w:val="32"/>
          <w:lang w:val="fr-FR"/>
        </w:rPr>
        <w:t xml:space="preserve"> </w:t>
      </w:r>
      <w:r w:rsidR="00830188" w:rsidRPr="008630B3">
        <w:rPr>
          <w:b/>
          <w:sz w:val="32"/>
          <w:szCs w:val="3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A41CA9" w:rsidRPr="004872F3">
        <w:rPr>
          <w:b/>
          <w:sz w:val="32"/>
          <w:szCs w:val="32"/>
          <w:lang w:val="fr-FR"/>
        </w:rPr>
        <w:instrText xml:space="preserve"> FORMTEXT </w:instrText>
      </w:r>
      <w:r w:rsidR="00830188" w:rsidRPr="008630B3">
        <w:rPr>
          <w:b/>
          <w:sz w:val="32"/>
          <w:szCs w:val="32"/>
        </w:rPr>
      </w:r>
      <w:r w:rsidR="00830188" w:rsidRPr="008630B3">
        <w:rPr>
          <w:b/>
          <w:sz w:val="32"/>
          <w:szCs w:val="32"/>
        </w:rPr>
        <w:fldChar w:fldCharType="separate"/>
      </w:r>
      <w:r w:rsidR="004872F3" w:rsidRPr="004872F3">
        <w:rPr>
          <w:b/>
          <w:noProof/>
          <w:sz w:val="32"/>
          <w:szCs w:val="32"/>
          <w:lang w:val="fr-FR"/>
        </w:rPr>
        <w:t>10</w:t>
      </w:r>
      <w:r w:rsidR="00830188" w:rsidRPr="008630B3">
        <w:rPr>
          <w:b/>
          <w:sz w:val="32"/>
          <w:szCs w:val="32"/>
        </w:rPr>
        <w:fldChar w:fldCharType="end"/>
      </w:r>
      <w:bookmarkEnd w:id="2"/>
      <w:r w:rsidR="00A41CA9" w:rsidRPr="004872F3">
        <w:rPr>
          <w:b/>
          <w:sz w:val="32"/>
          <w:szCs w:val="32"/>
          <w:lang w:val="fr-FR"/>
        </w:rPr>
        <w:t>/20</w:t>
      </w:r>
      <w:r w:rsidR="00830188" w:rsidRPr="008630B3">
        <w:rPr>
          <w:b/>
          <w:sz w:val="32"/>
          <w:szCs w:val="3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A41CA9" w:rsidRPr="004872F3">
        <w:rPr>
          <w:b/>
          <w:sz w:val="32"/>
          <w:szCs w:val="32"/>
          <w:lang w:val="fr-FR"/>
        </w:rPr>
        <w:instrText xml:space="preserve"> FORMTEXT </w:instrText>
      </w:r>
      <w:r w:rsidR="00830188" w:rsidRPr="008630B3">
        <w:rPr>
          <w:b/>
          <w:sz w:val="32"/>
          <w:szCs w:val="32"/>
        </w:rPr>
      </w:r>
      <w:r w:rsidR="00830188" w:rsidRPr="008630B3">
        <w:rPr>
          <w:b/>
          <w:sz w:val="32"/>
          <w:szCs w:val="32"/>
        </w:rPr>
        <w:fldChar w:fldCharType="separate"/>
      </w:r>
      <w:r w:rsidR="004872F3" w:rsidRPr="004872F3">
        <w:rPr>
          <w:b/>
          <w:noProof/>
          <w:sz w:val="32"/>
          <w:szCs w:val="32"/>
          <w:lang w:val="fr-FR"/>
        </w:rPr>
        <w:t>11</w:t>
      </w:r>
      <w:r w:rsidR="00830188" w:rsidRPr="008630B3">
        <w:rPr>
          <w:b/>
          <w:sz w:val="32"/>
          <w:szCs w:val="32"/>
        </w:rPr>
        <w:fldChar w:fldCharType="end"/>
      </w:r>
      <w:bookmarkEnd w:id="3"/>
    </w:p>
    <w:p w:rsidR="00A53837" w:rsidRPr="004872F3" w:rsidRDefault="00830188" w:rsidP="00A53837">
      <w:pPr>
        <w:spacing w:before="120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 w:rsidRPr="004872F3">
        <w:rPr>
          <w:b/>
          <w:sz w:val="24"/>
          <w:szCs w:val="24"/>
          <w:highlight w:val="lightGray"/>
          <w:lang w:val="fr-FR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4872F3" w:rsidRDefault="00314C7A" w:rsidP="00FD60EB">
      <w:pPr>
        <w:spacing w:before="240" w:after="160"/>
        <w:ind w:left="6480"/>
        <w:rPr>
          <w:b/>
          <w:sz w:val="24"/>
          <w:szCs w:val="24"/>
          <w:lang w:val="fr-FR"/>
        </w:rPr>
      </w:pPr>
      <w:r w:rsidRPr="004872F3">
        <w:rPr>
          <w:b/>
          <w:sz w:val="24"/>
          <w:szCs w:val="24"/>
          <w:lang w:val="fr-FR"/>
        </w:rPr>
        <w:t xml:space="preserve">      </w:t>
      </w:r>
      <w:r w:rsidR="00DB6D34" w:rsidRPr="004872F3">
        <w:rPr>
          <w:b/>
          <w:sz w:val="24"/>
          <w:szCs w:val="24"/>
          <w:lang w:val="fr-FR"/>
        </w:rPr>
        <w:t>[201</w:t>
      </w:r>
      <w:r w:rsidR="00830188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578C2" w:rsidRPr="004872F3">
        <w:rPr>
          <w:b/>
          <w:sz w:val="24"/>
          <w:szCs w:val="24"/>
          <w:lang w:val="fr-FR"/>
        </w:rPr>
        <w:instrText xml:space="preserve"> FORMTEXT </w:instrText>
      </w:r>
      <w:r w:rsidR="00830188">
        <w:rPr>
          <w:b/>
          <w:sz w:val="24"/>
          <w:szCs w:val="24"/>
        </w:rPr>
      </w:r>
      <w:r w:rsidR="00830188">
        <w:rPr>
          <w:b/>
          <w:sz w:val="24"/>
          <w:szCs w:val="24"/>
        </w:rPr>
        <w:fldChar w:fldCharType="separate"/>
      </w:r>
      <w:r w:rsidR="004872F3" w:rsidRPr="004872F3">
        <w:rPr>
          <w:b/>
          <w:noProof/>
          <w:sz w:val="24"/>
          <w:szCs w:val="24"/>
          <w:lang w:val="fr-FR"/>
        </w:rPr>
        <w:t>4</w:t>
      </w:r>
      <w:r w:rsidR="00830188">
        <w:rPr>
          <w:b/>
          <w:sz w:val="24"/>
          <w:szCs w:val="24"/>
        </w:rPr>
        <w:fldChar w:fldCharType="end"/>
      </w:r>
      <w:bookmarkEnd w:id="4"/>
      <w:r w:rsidR="00830188">
        <w:rPr>
          <w:b/>
          <w:sz w:val="24"/>
          <w:szCs w:val="24"/>
        </w:rPr>
        <w:fldChar w:fldCharType="begin"/>
      </w:r>
      <w:r w:rsidR="003F0F8D" w:rsidRPr="004872F3">
        <w:rPr>
          <w:b/>
          <w:sz w:val="24"/>
          <w:szCs w:val="24"/>
          <w:lang w:val="fr-FR"/>
        </w:rPr>
        <w:instrText xml:space="preserve">  </w:instrText>
      </w:r>
      <w:r w:rsidR="00830188">
        <w:rPr>
          <w:b/>
          <w:sz w:val="24"/>
          <w:szCs w:val="24"/>
        </w:rPr>
        <w:fldChar w:fldCharType="end"/>
      </w:r>
      <w:r w:rsidR="00DB6D34" w:rsidRPr="004872F3">
        <w:rPr>
          <w:b/>
          <w:sz w:val="24"/>
          <w:szCs w:val="24"/>
          <w:lang w:val="fr-FR"/>
        </w:rPr>
        <w:t>] SC</w:t>
      </w:r>
      <w:r w:rsidR="00FD60EB" w:rsidRPr="004872F3">
        <w:rPr>
          <w:b/>
          <w:sz w:val="24"/>
          <w:szCs w:val="24"/>
          <w:lang w:val="fr-FR"/>
        </w:rPr>
        <w:t>C</w:t>
      </w:r>
      <w:r w:rsidR="00DB6D34" w:rsidRPr="004872F3">
        <w:rPr>
          <w:b/>
          <w:sz w:val="24"/>
          <w:szCs w:val="24"/>
          <w:lang w:val="fr-FR"/>
        </w:rPr>
        <w:t>C</w:t>
      </w:r>
      <w:r w:rsidRPr="004872F3">
        <w:rPr>
          <w:b/>
          <w:sz w:val="24"/>
          <w:szCs w:val="24"/>
          <w:lang w:val="fr-FR"/>
        </w:rPr>
        <w:t xml:space="preserve"> </w:t>
      </w:r>
      <w:r w:rsidR="00830188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Pr="004872F3">
        <w:rPr>
          <w:b/>
          <w:sz w:val="24"/>
          <w:szCs w:val="24"/>
          <w:lang w:val="fr-FR"/>
        </w:rPr>
        <w:instrText xml:space="preserve"> FORMTEXT </w:instrText>
      </w:r>
      <w:r w:rsidR="00830188">
        <w:rPr>
          <w:b/>
          <w:sz w:val="24"/>
          <w:szCs w:val="24"/>
        </w:rPr>
      </w:r>
      <w:r w:rsidR="00830188">
        <w:rPr>
          <w:b/>
          <w:sz w:val="24"/>
          <w:szCs w:val="24"/>
        </w:rPr>
        <w:fldChar w:fldCharType="separate"/>
      </w:r>
      <w:r w:rsidR="00CA03E1">
        <w:rPr>
          <w:b/>
          <w:noProof/>
          <w:sz w:val="24"/>
          <w:szCs w:val="24"/>
        </w:rPr>
        <w:t>7</w:t>
      </w:r>
      <w:r w:rsidR="00830188">
        <w:rPr>
          <w:b/>
          <w:sz w:val="24"/>
          <w:szCs w:val="24"/>
        </w:rPr>
        <w:fldChar w:fldCharType="end"/>
      </w:r>
      <w:bookmarkEnd w:id="5"/>
    </w:p>
    <w:p w:rsidR="00C55FDF" w:rsidRPr="004872F3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  <w:lang w:val="fr-FR"/>
        </w:rPr>
      </w:pPr>
    </w:p>
    <w:p w:rsidR="00572AB3" w:rsidRPr="004872F3" w:rsidRDefault="00572AB3" w:rsidP="00572AB3">
      <w:pPr>
        <w:rPr>
          <w:sz w:val="24"/>
          <w:szCs w:val="24"/>
          <w:lang w:val="fr-FR"/>
        </w:rPr>
      </w:pPr>
    </w:p>
    <w:bookmarkStart w:id="6" w:name="Text20"/>
    <w:p w:rsidR="00FB2453" w:rsidRPr="004872F3" w:rsidRDefault="00830188" w:rsidP="003862CB">
      <w:pPr>
        <w:jc w:val="center"/>
        <w:rPr>
          <w:b/>
          <w:sz w:val="24"/>
          <w:szCs w:val="24"/>
          <w:lang w:val="fr-FR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4872F3">
        <w:rPr>
          <w:b/>
          <w:sz w:val="24"/>
          <w:szCs w:val="24"/>
          <w:lang w:val="fr-FR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872F3" w:rsidRPr="004872F3">
        <w:rPr>
          <w:b/>
          <w:noProof/>
          <w:sz w:val="24"/>
          <w:szCs w:val="24"/>
          <w:lang w:val="fr-FR"/>
        </w:rPr>
        <w:t>LISE MOREL DU BOIL</w:t>
      </w:r>
      <w:r w:rsidRPr="00B119B1">
        <w:rPr>
          <w:b/>
          <w:sz w:val="24"/>
          <w:szCs w:val="24"/>
        </w:rPr>
        <w:fldChar w:fldCharType="end"/>
      </w:r>
      <w:bookmarkEnd w:id="6"/>
    </w:p>
    <w:bookmarkStart w:id="7" w:name="Dropdown13"/>
    <w:p w:rsidR="00B40898" w:rsidRDefault="00830188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7"/>
    </w:p>
    <w:p w:rsidR="004C3D80" w:rsidRDefault="007D2D9D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bookmarkStart w:id="8" w:name="Text22"/>
    <w:p w:rsidR="00B119B1" w:rsidRDefault="00830188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4872F3">
        <w:rPr>
          <w:b/>
          <w:noProof/>
          <w:sz w:val="24"/>
          <w:szCs w:val="24"/>
        </w:rPr>
        <w:t>THE GOVERNMENT OF SEYCHELLES</w:t>
      </w:r>
      <w:r w:rsidRPr="00B119B1">
        <w:rPr>
          <w:b/>
          <w:sz w:val="24"/>
          <w:szCs w:val="24"/>
        </w:rPr>
        <w:fldChar w:fldCharType="end"/>
      </w:r>
      <w:bookmarkEnd w:id="8"/>
    </w:p>
    <w:bookmarkStart w:id="9" w:name="Dropdown14"/>
    <w:p w:rsidR="00B40898" w:rsidRDefault="00830188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1"/>
              <w:listEntry w:val="Respondent"/>
              <w:listEntry w:val="First Respondent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872F3" w:rsidRDefault="004872F3" w:rsidP="00951EC0">
      <w:pPr>
        <w:jc w:val="center"/>
        <w:rPr>
          <w:sz w:val="24"/>
          <w:szCs w:val="24"/>
        </w:rPr>
      </w:pPr>
    </w:p>
    <w:p w:rsidR="004872F3" w:rsidRDefault="004872F3" w:rsidP="004872F3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 ATTORNEY GENERAL  </w:t>
      </w:r>
    </w:p>
    <w:p w:rsidR="004872F3" w:rsidRPr="004872F3" w:rsidRDefault="004872F3" w:rsidP="00951EC0">
      <w:pPr>
        <w:jc w:val="center"/>
        <w:rPr>
          <w:sz w:val="24"/>
          <w:szCs w:val="24"/>
        </w:rPr>
        <w:sectPr w:rsidR="004872F3" w:rsidRPr="004872F3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rPr>
          <w:sz w:val="24"/>
          <w:szCs w:val="24"/>
        </w:rPr>
        <w:t>Second Respondent</w:t>
      </w: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0" w:name="Text34"/>
      <w:r w:rsidR="00830188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 w:rsidR="004872F3">
        <w:rPr>
          <w:noProof/>
          <w:sz w:val="24"/>
          <w:szCs w:val="24"/>
        </w:rPr>
        <w:t>15 July 2014</w:t>
      </w:r>
      <w:r w:rsidR="00830188">
        <w:rPr>
          <w:sz w:val="24"/>
          <w:szCs w:val="24"/>
        </w:rPr>
        <w:fldChar w:fldCharType="end"/>
      </w:r>
      <w:bookmarkEnd w:id="10"/>
      <w:r w:rsidR="0083018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30188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188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4C3D80"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 w:rsidR="004872F3">
        <w:rPr>
          <w:sz w:val="24"/>
          <w:szCs w:val="24"/>
        </w:rPr>
        <w:t>Mr. F. Ally Attorney at law</w:t>
      </w:r>
      <w:r w:rsidR="00830188">
        <w:rPr>
          <w:sz w:val="24"/>
          <w:szCs w:val="24"/>
        </w:rPr>
        <w:fldChar w:fldCharType="end"/>
      </w:r>
      <w:bookmarkEnd w:id="11"/>
      <w:r w:rsidR="0083018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830188">
        <w:rPr>
          <w:sz w:val="24"/>
          <w:szCs w:val="24"/>
        </w:rPr>
        <w:fldChar w:fldCharType="end"/>
      </w:r>
      <w:r w:rsidR="0083018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30188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2" w:name="Dropdown11"/>
      <w:r w:rsidR="00830188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end"/>
      </w:r>
      <w:bookmarkEnd w:id="12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188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30188">
        <w:rPr>
          <w:sz w:val="24"/>
          <w:szCs w:val="24"/>
        </w:rPr>
        <w:fldChar w:fldCharType="end"/>
      </w:r>
      <w:bookmarkEnd w:id="13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188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4C3D80"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 w:rsidR="004872F3">
        <w:rPr>
          <w:noProof/>
          <w:sz w:val="24"/>
          <w:szCs w:val="24"/>
        </w:rPr>
        <w:t>Mr. Chinnasamy State Counsel</w:t>
      </w:r>
      <w:r w:rsidR="00830188">
        <w:rPr>
          <w:sz w:val="24"/>
          <w:szCs w:val="24"/>
        </w:rPr>
        <w:fldChar w:fldCharType="end"/>
      </w:r>
      <w:bookmarkEnd w:id="14"/>
      <w:r w:rsidR="00830188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830188">
        <w:rPr>
          <w:sz w:val="24"/>
          <w:szCs w:val="24"/>
        </w:rPr>
        <w:fldChar w:fldCharType="end"/>
      </w:r>
      <w:r w:rsidR="00830188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830188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5" w:name="Dropdown12"/>
      <w:r w:rsidR="00830188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result w:val="2"/>
              <w:listEntry w:val="respondent"/>
              <w:listEntry w:val="first respondent"/>
              <w:listEntry w:val="respondents"/>
            </w:ddList>
          </w:ffData>
        </w:fldChar>
      </w:r>
      <w:r w:rsidR="00234AC1">
        <w:rPr>
          <w:sz w:val="24"/>
          <w:szCs w:val="24"/>
        </w:rPr>
        <w:instrText xml:space="preserve"> FORMDROPDOWN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end"/>
      </w:r>
      <w:bookmarkEnd w:id="15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0188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6" w:name="Text37"/>
      <w:r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830188">
        <w:rPr>
          <w:sz w:val="24"/>
          <w:szCs w:val="24"/>
        </w:rPr>
        <w:fldChar w:fldCharType="end"/>
      </w:r>
      <w:bookmarkEnd w:id="16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7" w:name="Text26"/>
      <w:r w:rsidR="00C30F72">
        <w:rPr>
          <w:sz w:val="24"/>
          <w:szCs w:val="24"/>
        </w:rPr>
        <w:t>15 July 2014</w:t>
      </w:r>
      <w:r w:rsidR="00830188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830188">
        <w:rPr>
          <w:sz w:val="24"/>
          <w:szCs w:val="24"/>
        </w:rPr>
        <w:fldChar w:fldCharType="end"/>
      </w:r>
      <w:bookmarkEnd w:id="17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8" w:name="Dropdown2"/>
    </w:p>
    <w:bookmarkStart w:id="19" w:name="Dropdown8"/>
    <w:bookmarkEnd w:id="18"/>
    <w:p w:rsidR="00C87FCA" w:rsidRDefault="00830188" w:rsidP="00AF358E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6"/>
              <w:listEntry w:val="JUDGMENT OF THE COURT"/>
              <w:listEntry w:val="RULING OF THE COURT"/>
              <w:listEntry w:val="ORDER OF THE COURT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51174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9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0" w:name="Dropdown9"/>
    <w:p w:rsidR="00BC7395" w:rsidRDefault="00830188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BC7395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listEntry w:val="Judgment of the Court"/>
              <w:listEntry w:val="Ruling of the Court"/>
              <w:listEntry w:val="Order of the Court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511748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314C7A" w:rsidRDefault="00DA5D86" w:rsidP="00314C7A">
      <w:pPr>
        <w:pStyle w:val="JudgmentText"/>
      </w:pPr>
      <w:r>
        <w:lastRenderedPageBreak/>
        <w:t xml:space="preserve">Upon consent of parties we hereby enter judgment as per the terms and conditions </w:t>
      </w:r>
      <w:r w:rsidR="0021016F">
        <w:t>contained in the agreement dated the 15</w:t>
      </w:r>
      <w:r w:rsidR="0021016F" w:rsidRPr="0021016F">
        <w:rPr>
          <w:vertAlign w:val="superscript"/>
        </w:rPr>
        <w:t>th</w:t>
      </w:r>
      <w:r w:rsidR="0021016F">
        <w:t xml:space="preserve"> of July 2014, duly signed by the parties and their respect counsel.  The said agreement is marked as Exhibit P1 and filed on record.  </w:t>
      </w:r>
    </w:p>
    <w:p w:rsidR="0021016F" w:rsidRDefault="0021016F" w:rsidP="00314C7A">
      <w:pPr>
        <w:pStyle w:val="JudgmentText"/>
      </w:pPr>
      <w:r>
        <w:t>Judgment by consent (partial) is entered accordingly.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830188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1" w:name="Text19"/>
      <w:r w:rsidR="00830188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830188">
        <w:rPr>
          <w:sz w:val="24"/>
          <w:szCs w:val="24"/>
        </w:rPr>
      </w:r>
      <w:r w:rsidR="00830188">
        <w:rPr>
          <w:sz w:val="24"/>
          <w:szCs w:val="24"/>
        </w:rPr>
        <w:fldChar w:fldCharType="separate"/>
      </w:r>
      <w:r w:rsidR="0021016F">
        <w:rPr>
          <w:sz w:val="24"/>
          <w:szCs w:val="24"/>
        </w:rPr>
        <w:t>15 July 2014</w:t>
      </w:r>
      <w:r w:rsidR="00830188">
        <w:rPr>
          <w:sz w:val="24"/>
          <w:szCs w:val="24"/>
        </w:rPr>
        <w:fldChar w:fldCharType="end"/>
      </w:r>
      <w:bookmarkEnd w:id="21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7D2D9D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2" w:name="Dropdown6"/>
    <w:p w:rsidR="0021016F" w:rsidRDefault="00830188" w:rsidP="00511748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2"/>
      <w:r w:rsidR="00511748">
        <w:rPr>
          <w:sz w:val="24"/>
          <w:szCs w:val="24"/>
        </w:rPr>
        <w:tab/>
      </w:r>
      <w:r w:rsidR="00511748">
        <w:rPr>
          <w:sz w:val="24"/>
          <w:szCs w:val="24"/>
        </w:rPr>
        <w:tab/>
      </w:r>
      <w:r w:rsidR="00511748">
        <w:rPr>
          <w:sz w:val="24"/>
          <w:szCs w:val="24"/>
        </w:rPr>
        <w:tab/>
      </w:r>
      <w:r w:rsidR="00511748">
        <w:rPr>
          <w:sz w:val="24"/>
          <w:szCs w:val="24"/>
        </w:rPr>
        <w:tab/>
      </w:r>
      <w:bookmarkStart w:id="23" w:name="Dropdown7"/>
    </w:p>
    <w:p w:rsidR="00BC7395" w:rsidRDefault="00830188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result w:val="1"/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3"/>
      <w:r w:rsidR="0021016F">
        <w:rPr>
          <w:b/>
          <w:sz w:val="24"/>
          <w:szCs w:val="24"/>
        </w:rPr>
        <w:t xml:space="preserve"> (Presiding)</w:t>
      </w:r>
      <w:r w:rsidR="00511748">
        <w:rPr>
          <w:b/>
          <w:sz w:val="24"/>
          <w:szCs w:val="24"/>
        </w:rPr>
        <w:tab/>
      </w: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</w:p>
    <w:p w:rsidR="00BC7395" w:rsidRDefault="00BC7395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BC7395" w:rsidRDefault="00BC7395" w:rsidP="00BC739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BC7395" w:rsidRDefault="00830188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D2D9D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7D2D9D">
        <w:rPr>
          <w:noProof/>
          <w:sz w:val="24"/>
          <w:szCs w:val="24"/>
        </w:rPr>
        <w:t> </w:t>
      </w:r>
      <w:r w:rsidR="007D2D9D">
        <w:rPr>
          <w:noProof/>
          <w:sz w:val="24"/>
          <w:szCs w:val="24"/>
        </w:rPr>
        <w:t> </w:t>
      </w:r>
      <w:r w:rsidR="007D2D9D">
        <w:rPr>
          <w:noProof/>
          <w:sz w:val="24"/>
          <w:szCs w:val="24"/>
        </w:rPr>
        <w:t> </w:t>
      </w:r>
      <w:r w:rsidR="007D2D9D">
        <w:rPr>
          <w:noProof/>
          <w:sz w:val="24"/>
          <w:szCs w:val="24"/>
        </w:rPr>
        <w:t> </w:t>
      </w:r>
      <w:r w:rsidR="007D2D9D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D2D9D" w:rsidRPr="007D2D9D" w:rsidRDefault="00830188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bCs/>
          <w:sz w:val="24"/>
          <w:szCs w:val="24"/>
        </w:rPr>
      </w:pPr>
      <w:r w:rsidRPr="007D2D9D">
        <w:rPr>
          <w:b/>
          <w:bCs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D2D9D" w:rsidRPr="007D2D9D">
        <w:rPr>
          <w:b/>
          <w:bCs/>
          <w:sz w:val="24"/>
          <w:szCs w:val="24"/>
        </w:rPr>
        <w:instrText xml:space="preserve"> FORMTEXT </w:instrText>
      </w:r>
      <w:r w:rsidRPr="007D2D9D">
        <w:rPr>
          <w:b/>
          <w:bCs/>
          <w:sz w:val="24"/>
          <w:szCs w:val="24"/>
        </w:rPr>
      </w:r>
      <w:r w:rsidRPr="007D2D9D">
        <w:rPr>
          <w:b/>
          <w:bCs/>
          <w:sz w:val="24"/>
          <w:szCs w:val="24"/>
        </w:rPr>
        <w:fldChar w:fldCharType="separate"/>
      </w:r>
      <w:r w:rsidR="007D2D9D" w:rsidRPr="007D2D9D">
        <w:rPr>
          <w:b/>
          <w:bCs/>
          <w:noProof/>
          <w:sz w:val="24"/>
          <w:szCs w:val="24"/>
        </w:rPr>
        <w:t> </w:t>
      </w:r>
      <w:r w:rsidR="007D2D9D" w:rsidRPr="007D2D9D">
        <w:rPr>
          <w:b/>
          <w:bCs/>
          <w:noProof/>
          <w:sz w:val="24"/>
          <w:szCs w:val="24"/>
        </w:rPr>
        <w:t> </w:t>
      </w:r>
      <w:r w:rsidR="007D2D9D" w:rsidRPr="007D2D9D">
        <w:rPr>
          <w:b/>
          <w:bCs/>
          <w:noProof/>
          <w:sz w:val="24"/>
          <w:szCs w:val="24"/>
        </w:rPr>
        <w:t> </w:t>
      </w:r>
      <w:r w:rsidR="007D2D9D" w:rsidRPr="007D2D9D">
        <w:rPr>
          <w:b/>
          <w:bCs/>
          <w:noProof/>
          <w:sz w:val="24"/>
          <w:szCs w:val="24"/>
        </w:rPr>
        <w:t> </w:t>
      </w:r>
      <w:r w:rsidR="007D2D9D" w:rsidRPr="007D2D9D">
        <w:rPr>
          <w:b/>
          <w:bCs/>
          <w:noProof/>
          <w:sz w:val="24"/>
          <w:szCs w:val="24"/>
        </w:rPr>
        <w:t> </w:t>
      </w:r>
      <w:r w:rsidRPr="007D2D9D">
        <w:rPr>
          <w:b/>
          <w:bCs/>
          <w:sz w:val="24"/>
          <w:szCs w:val="24"/>
        </w:rPr>
        <w:fldChar w:fldCharType="end"/>
      </w: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B. Renaud</w:t>
      </w:r>
    </w:p>
    <w:p w:rsidR="0021016F" w:rsidRP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21016F">
        <w:rPr>
          <w:b/>
          <w:sz w:val="24"/>
          <w:szCs w:val="24"/>
        </w:rPr>
        <w:t>Judge of the Supreme Court</w:t>
      </w: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</w:p>
    <w:p w:rsid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G. Dodin</w:t>
      </w:r>
    </w:p>
    <w:p w:rsidR="009E05E5" w:rsidRPr="0021016F" w:rsidRDefault="0021016F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 w:rsidRPr="0021016F">
        <w:rPr>
          <w:b/>
          <w:sz w:val="24"/>
          <w:szCs w:val="24"/>
        </w:rPr>
        <w:t>Judge of the Supreme Court</w:t>
      </w:r>
      <w:r w:rsidR="00830188" w:rsidRPr="0021016F">
        <w:rPr>
          <w:b/>
          <w:sz w:val="24"/>
          <w:szCs w:val="24"/>
        </w:rPr>
        <w:fldChar w:fldCharType="begin"/>
      </w:r>
      <w:r w:rsidR="007C2809" w:rsidRPr="0021016F">
        <w:rPr>
          <w:b/>
          <w:sz w:val="24"/>
          <w:szCs w:val="24"/>
        </w:rPr>
        <w:instrText xml:space="preserve">  </w:instrText>
      </w:r>
      <w:r w:rsidR="00830188" w:rsidRPr="0021016F">
        <w:rPr>
          <w:b/>
          <w:sz w:val="24"/>
          <w:szCs w:val="24"/>
        </w:rPr>
        <w:fldChar w:fldCharType="end"/>
      </w:r>
    </w:p>
    <w:sectPr w:rsidR="009E05E5" w:rsidRPr="0021016F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81" w:rsidRDefault="00C61481" w:rsidP="00DB6D34">
      <w:r>
        <w:separator/>
      </w:r>
    </w:p>
  </w:endnote>
  <w:endnote w:type="continuationSeparator" w:id="1">
    <w:p w:rsidR="00C61481" w:rsidRDefault="00C61481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830188">
    <w:pPr>
      <w:pStyle w:val="Footer"/>
      <w:jc w:val="center"/>
    </w:pPr>
    <w:fldSimple w:instr=" PAGE   \* MERGEFORMAT ">
      <w:r w:rsidR="008B35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81" w:rsidRDefault="00C61481" w:rsidP="00DB6D34">
      <w:r>
        <w:separator/>
      </w:r>
    </w:p>
  </w:footnote>
  <w:footnote w:type="continuationSeparator" w:id="1">
    <w:p w:rsidR="00C61481" w:rsidRDefault="00C61481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D8B"/>
    <w:rsid w:val="00002D41"/>
    <w:rsid w:val="00005BEF"/>
    <w:rsid w:val="00030C81"/>
    <w:rsid w:val="0006489F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D7A83"/>
    <w:rsid w:val="001E4ED8"/>
    <w:rsid w:val="001E7BCC"/>
    <w:rsid w:val="0020244B"/>
    <w:rsid w:val="0021016F"/>
    <w:rsid w:val="00231C17"/>
    <w:rsid w:val="00234AC1"/>
    <w:rsid w:val="00236AAC"/>
    <w:rsid w:val="0024353F"/>
    <w:rsid w:val="00290E14"/>
    <w:rsid w:val="002A0219"/>
    <w:rsid w:val="002A7376"/>
    <w:rsid w:val="002B2255"/>
    <w:rsid w:val="002B4478"/>
    <w:rsid w:val="002C6BDA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15AA4"/>
    <w:rsid w:val="00432DD7"/>
    <w:rsid w:val="00445BFA"/>
    <w:rsid w:val="00452BB6"/>
    <w:rsid w:val="0046133B"/>
    <w:rsid w:val="004872F3"/>
    <w:rsid w:val="004B05AA"/>
    <w:rsid w:val="004C3D80"/>
    <w:rsid w:val="004F3823"/>
    <w:rsid w:val="00511748"/>
    <w:rsid w:val="005207C8"/>
    <w:rsid w:val="00530663"/>
    <w:rsid w:val="0055036F"/>
    <w:rsid w:val="005514D6"/>
    <w:rsid w:val="00552704"/>
    <w:rsid w:val="00572AB3"/>
    <w:rsid w:val="0057773E"/>
    <w:rsid w:val="005836AC"/>
    <w:rsid w:val="00584583"/>
    <w:rsid w:val="00594FAC"/>
    <w:rsid w:val="005F5656"/>
    <w:rsid w:val="005F5FB0"/>
    <w:rsid w:val="00606587"/>
    <w:rsid w:val="00606EEA"/>
    <w:rsid w:val="006174DB"/>
    <w:rsid w:val="0064023C"/>
    <w:rsid w:val="006512F7"/>
    <w:rsid w:val="006578C2"/>
    <w:rsid w:val="00666D33"/>
    <w:rsid w:val="00695110"/>
    <w:rsid w:val="006A58E4"/>
    <w:rsid w:val="006A6E7F"/>
    <w:rsid w:val="006D36C9"/>
    <w:rsid w:val="007175A6"/>
    <w:rsid w:val="00744508"/>
    <w:rsid w:val="00776B5F"/>
    <w:rsid w:val="007A47DC"/>
    <w:rsid w:val="007B6178"/>
    <w:rsid w:val="007C2809"/>
    <w:rsid w:val="007D2D9D"/>
    <w:rsid w:val="007D416E"/>
    <w:rsid w:val="007E5FCD"/>
    <w:rsid w:val="00807411"/>
    <w:rsid w:val="008101CC"/>
    <w:rsid w:val="00814CF5"/>
    <w:rsid w:val="00816425"/>
    <w:rsid w:val="00821758"/>
    <w:rsid w:val="00823079"/>
    <w:rsid w:val="00827F03"/>
    <w:rsid w:val="00830188"/>
    <w:rsid w:val="0083298A"/>
    <w:rsid w:val="00841387"/>
    <w:rsid w:val="008472B3"/>
    <w:rsid w:val="008478D6"/>
    <w:rsid w:val="00862891"/>
    <w:rsid w:val="008630B3"/>
    <w:rsid w:val="0088743B"/>
    <w:rsid w:val="008A5208"/>
    <w:rsid w:val="008B3562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41D8B"/>
    <w:rsid w:val="00951EC0"/>
    <w:rsid w:val="0096041D"/>
    <w:rsid w:val="00981287"/>
    <w:rsid w:val="00983045"/>
    <w:rsid w:val="009E05E5"/>
    <w:rsid w:val="009F1B68"/>
    <w:rsid w:val="009F4DC4"/>
    <w:rsid w:val="00A05994"/>
    <w:rsid w:val="00A11166"/>
    <w:rsid w:val="00A14038"/>
    <w:rsid w:val="00A41CA9"/>
    <w:rsid w:val="00A42850"/>
    <w:rsid w:val="00A53837"/>
    <w:rsid w:val="00A62C93"/>
    <w:rsid w:val="00A80E4E"/>
    <w:rsid w:val="00AA46D2"/>
    <w:rsid w:val="00AC3885"/>
    <w:rsid w:val="00AD75CD"/>
    <w:rsid w:val="00AF358E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C7395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0F72"/>
    <w:rsid w:val="00C35333"/>
    <w:rsid w:val="00C55FDF"/>
    <w:rsid w:val="00C56CB6"/>
    <w:rsid w:val="00C5739F"/>
    <w:rsid w:val="00C61481"/>
    <w:rsid w:val="00C66FBE"/>
    <w:rsid w:val="00C87FCA"/>
    <w:rsid w:val="00CA03E1"/>
    <w:rsid w:val="00CA1B0C"/>
    <w:rsid w:val="00CA7795"/>
    <w:rsid w:val="00CA7F40"/>
    <w:rsid w:val="00CB3C7E"/>
    <w:rsid w:val="00CC0154"/>
    <w:rsid w:val="00D03314"/>
    <w:rsid w:val="00D06A0F"/>
    <w:rsid w:val="00D637FE"/>
    <w:rsid w:val="00D82047"/>
    <w:rsid w:val="00DA5D86"/>
    <w:rsid w:val="00DB6D34"/>
    <w:rsid w:val="00DD4E02"/>
    <w:rsid w:val="00DE08C1"/>
    <w:rsid w:val="00DF2970"/>
    <w:rsid w:val="00DF303A"/>
    <w:rsid w:val="00E0467F"/>
    <w:rsid w:val="00E0505F"/>
    <w:rsid w:val="00E22995"/>
    <w:rsid w:val="00E30B60"/>
    <w:rsid w:val="00E33F35"/>
    <w:rsid w:val="00E35862"/>
    <w:rsid w:val="00E36013"/>
    <w:rsid w:val="00E41E94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61E3"/>
    <w:rsid w:val="00FD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EB5CBF5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EB5CBF57.dotx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Thelma</cp:lastModifiedBy>
  <cp:revision>2</cp:revision>
  <cp:lastPrinted>2013-08-26T11:27:00Z</cp:lastPrinted>
  <dcterms:created xsi:type="dcterms:W3CDTF">2014-07-25T12:03:00Z</dcterms:created>
  <dcterms:modified xsi:type="dcterms:W3CDTF">2014-07-25T12:03:00Z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